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4" w:rsidRPr="00C3537C" w:rsidRDefault="002F1C97">
      <w:pPr>
        <w:ind w:right="-1617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-381000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9" name="Picture 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4A1EC4" w:rsidRPr="00C3537C">
          <w:rPr>
            <w:rFonts w:ascii="Arial" w:hAnsi="Arial"/>
            <w:color w:val="993300"/>
            <w:sz w:val="40"/>
            <w:szCs w:val="40"/>
          </w:rPr>
          <w:t>A</w:t>
        </w:r>
        <w:r w:rsidR="004A1EC4" w:rsidRPr="00C3537C">
          <w:rPr>
            <w:rFonts w:ascii="Arial" w:hAnsi="Arial"/>
            <w:color w:val="993300"/>
            <w:sz w:val="32"/>
            <w:szCs w:val="32"/>
          </w:rPr>
          <w:t>sia</w:t>
        </w:r>
      </w:smartTag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P</w:t>
      </w:r>
      <w:r w:rsidR="004A1EC4" w:rsidRPr="00C3537C">
        <w:rPr>
          <w:rFonts w:ascii="Arial" w:hAnsi="Arial"/>
          <w:color w:val="993300"/>
          <w:sz w:val="32"/>
          <w:szCs w:val="32"/>
        </w:rPr>
        <w:t>acific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F</w:t>
      </w:r>
      <w:r w:rsidR="004A1EC4" w:rsidRPr="00C3537C">
        <w:rPr>
          <w:rFonts w:ascii="Arial" w:hAnsi="Arial"/>
          <w:color w:val="993300"/>
          <w:sz w:val="32"/>
          <w:szCs w:val="32"/>
        </w:rPr>
        <w:t>orum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32"/>
          <w:szCs w:val="32"/>
        </w:rPr>
        <w:t>on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W</w:t>
      </w:r>
      <w:r w:rsidR="004A1EC4" w:rsidRPr="00C3537C">
        <w:rPr>
          <w:rFonts w:ascii="Arial" w:hAnsi="Arial"/>
          <w:color w:val="993300"/>
          <w:sz w:val="32"/>
          <w:szCs w:val="32"/>
        </w:rPr>
        <w:t>omen</w:t>
      </w:r>
      <w:r w:rsidR="004A1EC4" w:rsidRPr="00C3537C">
        <w:rPr>
          <w:rFonts w:ascii="Arial" w:hAnsi="Arial"/>
          <w:color w:val="993300"/>
          <w:sz w:val="40"/>
          <w:szCs w:val="40"/>
        </w:rPr>
        <w:t>, L</w:t>
      </w:r>
      <w:r w:rsidR="004A1EC4" w:rsidRPr="00C3537C">
        <w:rPr>
          <w:rFonts w:ascii="Arial" w:hAnsi="Arial"/>
          <w:color w:val="993300"/>
          <w:sz w:val="32"/>
          <w:szCs w:val="32"/>
        </w:rPr>
        <w:t>aw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32"/>
          <w:szCs w:val="32"/>
        </w:rPr>
        <w:t>and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D</w:t>
      </w:r>
      <w:r w:rsidR="004A1EC4"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2F1C97" w:rsidRDefault="004A1EC4" w:rsidP="00C3537C">
      <w:pPr>
        <w:ind w:right="-1617"/>
        <w:rPr>
          <w:rFonts w:ascii="Arial Narrow" w:hAnsi="Arial Narrow"/>
          <w:color w:val="993300"/>
          <w:sz w:val="22"/>
          <w:szCs w:val="22"/>
        </w:rPr>
      </w:pPr>
      <w:r w:rsidRPr="00C3537C">
        <w:rPr>
          <w:rFonts w:ascii="Arial" w:hAnsi="Arial"/>
          <w:color w:val="993300"/>
          <w:sz w:val="32"/>
          <w:szCs w:val="32"/>
        </w:rPr>
        <w:tab/>
      </w:r>
      <w:r w:rsidRPr="00C3537C">
        <w:rPr>
          <w:rFonts w:ascii="Arial Narrow" w:hAnsi="Arial Narrow"/>
          <w:color w:val="993300"/>
          <w:sz w:val="22"/>
          <w:szCs w:val="22"/>
        </w:rPr>
        <w:t>NGO in consultative status with the Economic and Social Council of the United Nation</w:t>
      </w:r>
      <w:r w:rsidR="00C3537C">
        <w:rPr>
          <w:rFonts w:ascii="Arial Narrow" w:hAnsi="Arial Narrow"/>
          <w:color w:val="993300"/>
          <w:sz w:val="22"/>
          <w:szCs w:val="22"/>
        </w:rPr>
        <w:t>s</w:t>
      </w:r>
    </w:p>
    <w:p w:rsidR="002F1C97" w:rsidRPr="002F1C97" w:rsidRDefault="002F1C97" w:rsidP="002F1C97">
      <w:pPr>
        <w:rPr>
          <w:rFonts w:ascii="Arial Narrow" w:hAnsi="Arial Narrow"/>
          <w:sz w:val="22"/>
          <w:szCs w:val="22"/>
        </w:rPr>
      </w:pPr>
    </w:p>
    <w:p w:rsidR="00B87C86" w:rsidRDefault="003F46E9" w:rsidP="00B87C86">
      <w:pPr>
        <w:pStyle w:val="Textbody"/>
        <w:rPr>
          <w:rFonts w:ascii="Cambria" w:eastAsia="Times New Roman" w:hAnsi="Cambria" w:cs="Arial"/>
          <w:b/>
          <w:bCs/>
          <w:i/>
          <w:color w:val="C00000"/>
          <w:lang w:bidi="th-TH"/>
        </w:rPr>
      </w:pPr>
      <w:r w:rsidRPr="003F46E9">
        <w:rPr>
          <w:noProof/>
          <w:color w:val="993300"/>
          <w:sz w:val="20"/>
          <w:szCs w:val="20"/>
          <w:lang w:val="en-GB"/>
        </w:rPr>
        <w:pict>
          <v:line id="_x0000_s2056" style="position:absolute;flip:y;z-index:251657216" from="-29.25pt,1.45pt" to="477pt,1.45pt" strokecolor="#930" strokeweight="1.5pt"/>
        </w:pict>
      </w:r>
      <w:bookmarkStart w:id="0" w:name="OLE_LINK1"/>
      <w:bookmarkStart w:id="1" w:name="OLE_LINK2"/>
    </w:p>
    <w:bookmarkEnd w:id="0"/>
    <w:bookmarkEnd w:id="1"/>
    <w:p w:rsidR="006B5F66" w:rsidRDefault="006B5F66" w:rsidP="006B5F66">
      <w:pPr>
        <w:jc w:val="center"/>
        <w:outlineLvl w:val="0"/>
        <w:rPr>
          <w:sz w:val="28"/>
        </w:rPr>
      </w:pPr>
      <w:r>
        <w:rPr>
          <w:sz w:val="28"/>
        </w:rPr>
        <w:t>Internship Application Form</w:t>
      </w:r>
    </w:p>
    <w:p w:rsidR="006B5F66" w:rsidRDefault="006B5F66" w:rsidP="006B5F66"/>
    <w:p w:rsidR="006B5F66" w:rsidRDefault="006B5F66" w:rsidP="006B5F66">
      <w:pPr>
        <w:outlineLvl w:val="0"/>
      </w:pPr>
    </w:p>
    <w:p w:rsidR="006B5F66" w:rsidRDefault="006B5F66" w:rsidP="006B5F66">
      <w:pPr>
        <w:outlineLv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6B5F66" w:rsidRDefault="006B5F66" w:rsidP="006B5F66"/>
    <w:p w:rsidR="006B5F66" w:rsidRDefault="006B5F66" w:rsidP="006B5F66">
      <w:pPr>
        <w:outlineLvl w:val="0"/>
      </w:pPr>
      <w:r>
        <w:t>Contact Information (Postal Address, Telephone/Fax number, E-mail address):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/>
    <w:p w:rsidR="006B5F66" w:rsidRDefault="006B5F66" w:rsidP="006B5F66">
      <w:pPr>
        <w:outlineLvl w:val="0"/>
      </w:pPr>
      <w:r>
        <w:t>Intended Period of Internship (list month &amp; year):________________________________</w:t>
      </w:r>
    </w:p>
    <w:p w:rsidR="006B5F66" w:rsidRDefault="006B5F66" w:rsidP="006B5F66"/>
    <w:p w:rsidR="006B5F66" w:rsidRDefault="006B5F66" w:rsidP="006B5F66">
      <w:pPr>
        <w:outlineLvl w:val="0"/>
      </w:pPr>
      <w:r>
        <w:t>Educational Qualification:  (Institutional name and grade)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/>
    <w:p w:rsidR="006B5F66" w:rsidRDefault="006B5F66" w:rsidP="006B5F66">
      <w:pPr>
        <w:outlineLvl w:val="0"/>
      </w:pPr>
      <w:r>
        <w:t>Previous Internships: (List most recent internship first)</w:t>
      </w:r>
    </w:p>
    <w:p w:rsidR="006B5F66" w:rsidRDefault="006B5F66" w:rsidP="006B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2214"/>
        <w:gridCol w:w="2214"/>
      </w:tblGrid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>
            <w:pPr>
              <w:rPr>
                <w:sz w:val="22"/>
              </w:rPr>
            </w:pPr>
            <w:r>
              <w:rPr>
                <w:sz w:val="22"/>
              </w:rPr>
              <w:t>Internship site</w:t>
            </w:r>
          </w:p>
        </w:tc>
        <w:tc>
          <w:tcPr>
            <w:tcW w:w="2520" w:type="dxa"/>
          </w:tcPr>
          <w:p w:rsidR="006B5F66" w:rsidRDefault="006B5F66" w:rsidP="000D3081">
            <w:pPr>
              <w:rPr>
                <w:sz w:val="22"/>
              </w:rPr>
            </w:pPr>
            <w:r>
              <w:rPr>
                <w:sz w:val="22"/>
              </w:rPr>
              <w:t>Duration of internship (exact dates)</w:t>
            </w:r>
          </w:p>
        </w:tc>
        <w:tc>
          <w:tcPr>
            <w:tcW w:w="2214" w:type="dxa"/>
          </w:tcPr>
          <w:p w:rsidR="006B5F66" w:rsidRDefault="006B5F66" w:rsidP="000D3081">
            <w:pPr>
              <w:rPr>
                <w:sz w:val="22"/>
              </w:rPr>
            </w:pPr>
            <w:r>
              <w:rPr>
                <w:sz w:val="22"/>
              </w:rPr>
              <w:t>Internship responsibilities</w:t>
            </w:r>
          </w:p>
        </w:tc>
        <w:tc>
          <w:tcPr>
            <w:tcW w:w="2214" w:type="dxa"/>
          </w:tcPr>
          <w:p w:rsidR="006B5F66" w:rsidRDefault="006B5F66" w:rsidP="000D3081">
            <w:pPr>
              <w:rPr>
                <w:sz w:val="22"/>
              </w:rPr>
            </w:pPr>
            <w:r>
              <w:rPr>
                <w:sz w:val="22"/>
              </w:rPr>
              <w:t>Internship Supervisor</w:t>
            </w:r>
          </w:p>
        </w:tc>
      </w:tr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>
            <w:r>
              <w:t>1.</w:t>
            </w:r>
          </w:p>
        </w:tc>
        <w:tc>
          <w:tcPr>
            <w:tcW w:w="2520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</w:tr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>
            <w:r>
              <w:t>2.</w:t>
            </w:r>
          </w:p>
        </w:tc>
        <w:tc>
          <w:tcPr>
            <w:tcW w:w="2520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</w:tr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>
            <w:r>
              <w:t>3.</w:t>
            </w:r>
          </w:p>
        </w:tc>
        <w:tc>
          <w:tcPr>
            <w:tcW w:w="2520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</w:tr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>
            <w:r>
              <w:t>4.</w:t>
            </w:r>
          </w:p>
        </w:tc>
        <w:tc>
          <w:tcPr>
            <w:tcW w:w="2520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</w:tr>
      <w:tr w:rsidR="006B5F66" w:rsidTr="000D308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5F66" w:rsidRDefault="006B5F66" w:rsidP="000D3081"/>
        </w:tc>
        <w:tc>
          <w:tcPr>
            <w:tcW w:w="2520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  <w:tc>
          <w:tcPr>
            <w:tcW w:w="2214" w:type="dxa"/>
          </w:tcPr>
          <w:p w:rsidR="006B5F66" w:rsidRDefault="006B5F66" w:rsidP="000D3081"/>
        </w:tc>
      </w:tr>
    </w:tbl>
    <w:p w:rsidR="006B5F66" w:rsidRDefault="006B5F66" w:rsidP="006B5F66"/>
    <w:p w:rsidR="006B5F66" w:rsidRDefault="006B5F66" w:rsidP="006B5F66">
      <w:pPr>
        <w:outlineLvl w:val="0"/>
      </w:pPr>
      <w:r>
        <w:t>Relevant Extra Curricular Activities/Work experience: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/>
    <w:p w:rsidR="006B5F66" w:rsidRDefault="006B5F66" w:rsidP="006B5F66">
      <w:pPr>
        <w:outlineLvl w:val="0"/>
      </w:pPr>
      <w:r>
        <w:br w:type="page"/>
      </w:r>
      <w:r>
        <w:lastRenderedPageBreak/>
        <w:t>Describe your area(s) of interest in relation to APWLD programs.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>
      <w:r>
        <w:t>________________________________________________________________________</w:t>
      </w:r>
    </w:p>
    <w:p w:rsidR="006B5F66" w:rsidRDefault="006B5F66" w:rsidP="006B5F66"/>
    <w:p w:rsidR="006B5F66" w:rsidRDefault="006B5F66" w:rsidP="006B5F66">
      <w:pPr>
        <w:outlineLvl w:val="0"/>
      </w:pPr>
    </w:p>
    <w:p w:rsidR="006B5F66" w:rsidRDefault="006B5F66" w:rsidP="006B5F66">
      <w:pPr>
        <w:outlineLvl w:val="0"/>
      </w:pPr>
      <w:r>
        <w:t>What skills can you offer APWLD?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/>
    <w:p w:rsidR="006B5F66" w:rsidRDefault="006B5F66" w:rsidP="006B5F66">
      <w:r>
        <w:t>What do you hope to achieve from this exchange?</w:t>
      </w:r>
      <w:r>
        <w:br/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>
      <w:r>
        <w:t>_______________________________________________________________________</w:t>
      </w:r>
    </w:p>
    <w:p w:rsidR="006B5F66" w:rsidRDefault="006B5F66" w:rsidP="006B5F66"/>
    <w:p w:rsidR="006B5F66" w:rsidRDefault="006B5F66" w:rsidP="006B5F66"/>
    <w:p w:rsidR="006B5F66" w:rsidRDefault="006B5F66" w:rsidP="006B5F66"/>
    <w:p w:rsidR="006B5F66" w:rsidRDefault="006B5F66" w:rsidP="006B5F66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6B5F66" w:rsidRDefault="006B5F66" w:rsidP="006B5F66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B5F66" w:rsidRDefault="006B5F66" w:rsidP="006B5F66"/>
    <w:p w:rsidR="006B5F66" w:rsidRDefault="006B5F66" w:rsidP="006B5F66"/>
    <w:p w:rsidR="006B5F66" w:rsidRDefault="006B5F66" w:rsidP="006B5F66">
      <w:pPr>
        <w:outlineLvl w:val="0"/>
      </w:pPr>
      <w:r>
        <w:t>Thank you for taking the time to complete the form.  We will get back to you as soon as possible.</w:t>
      </w:r>
    </w:p>
    <w:p w:rsidR="006B5F66" w:rsidRDefault="006B5F66" w:rsidP="006B5F66"/>
    <w:p w:rsidR="006B5F66" w:rsidRPr="006B5F66" w:rsidRDefault="006B5F66" w:rsidP="006B5F66">
      <w:pPr>
        <w:rPr>
          <w:b/>
          <w:bCs/>
        </w:rPr>
      </w:pPr>
      <w:r w:rsidRPr="006B5F66">
        <w:rPr>
          <w:b/>
          <w:bCs/>
        </w:rPr>
        <w:t xml:space="preserve">Please send the completed form, your curriculum vitae and a letter of endorsement to: </w:t>
      </w:r>
      <w:hyperlink r:id="rId8" w:history="1">
        <w:r w:rsidRPr="006B5F66">
          <w:rPr>
            <w:rStyle w:val="Hyperlink"/>
            <w:b/>
            <w:bCs/>
          </w:rPr>
          <w:t>apwld@apwld.org</w:t>
        </w:r>
      </w:hyperlink>
    </w:p>
    <w:p w:rsidR="009F0BCA" w:rsidRPr="002F1C97" w:rsidRDefault="002F1C97" w:rsidP="002F1C97">
      <w:pPr>
        <w:tabs>
          <w:tab w:val="left" w:pos="355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9F0BCA" w:rsidRPr="002F1C97" w:rsidSect="00C3537C">
      <w:footerReference w:type="default" r:id="rId9"/>
      <w:pgSz w:w="11909" w:h="16834" w:code="9"/>
      <w:pgMar w:top="990" w:right="1134" w:bottom="1418" w:left="1440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84" w:rsidRDefault="00FF6184">
      <w:r>
        <w:separator/>
      </w:r>
    </w:p>
  </w:endnote>
  <w:endnote w:type="continuationSeparator" w:id="0">
    <w:p w:rsidR="00FF6184" w:rsidRDefault="00FF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Kanna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13" w:rsidRDefault="003F46E9" w:rsidP="009F0BCA">
    <w:pPr>
      <w:ind w:right="-900"/>
      <w:jc w:val="center"/>
      <w:rPr>
        <w:rFonts w:ascii="Arial" w:hAnsi="Arial"/>
      </w:rPr>
    </w:pPr>
    <w:r w:rsidRPr="003F46E9">
      <w:rPr>
        <w:noProof/>
      </w:rPr>
      <w:pict>
        <v:line id="_x0000_s1025" style="position:absolute;left:0;text-align:left;z-index:251657728" from="-3.6pt,4.1pt" to="478.8pt,4.1pt" o:allowincell="f" strokeweight="1.5pt"/>
      </w:pict>
    </w:r>
  </w:p>
  <w:p w:rsidR="008F1B13" w:rsidRDefault="008F1B13" w:rsidP="009F0BCA">
    <w:pPr>
      <w:ind w:right="-900"/>
      <w:rPr>
        <w:rFonts w:ascii="Arial" w:hAnsi="Arial"/>
      </w:rPr>
    </w:pPr>
    <w:r>
      <w:rPr>
        <w:rFonts w:ascii="Arial" w:hAnsi="Arial"/>
      </w:rPr>
      <w:t xml:space="preserve">                                           </w:t>
    </w:r>
    <w:smartTag w:uri="urn:schemas-microsoft-com:office:smarttags" w:element="place">
      <w:r>
        <w:rPr>
          <w:rFonts w:ascii="Arial" w:hAnsi="Arial"/>
        </w:rPr>
        <w:t>Asia</w:t>
      </w:r>
    </w:smartTag>
    <w:r>
      <w:rPr>
        <w:rFonts w:ascii="Arial" w:hAnsi="Arial"/>
      </w:rPr>
      <w:t xml:space="preserve"> Pacific Forum on Women, Law and Development</w:t>
    </w:r>
  </w:p>
  <w:p w:rsidR="008F1B13" w:rsidRDefault="008F1B13" w:rsidP="009F0BCA">
    <w:pPr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</w:rPr>
          <w:t xml:space="preserve">189/3 </w:t>
        </w:r>
        <w:proofErr w:type="spellStart"/>
        <w:r>
          <w:rPr>
            <w:rFonts w:ascii="Arial" w:hAnsi="Arial"/>
          </w:rPr>
          <w:t>Changklan</w:t>
        </w:r>
        <w:proofErr w:type="spellEnd"/>
        <w:r>
          <w:rPr>
            <w:rFonts w:ascii="Arial" w:hAnsi="Arial"/>
          </w:rPr>
          <w:t xml:space="preserve"> Road</w:t>
        </w:r>
      </w:smartTag>
    </w:smartTag>
    <w:r>
      <w:t xml:space="preserve">. </w:t>
    </w:r>
    <w:proofErr w:type="spellStart"/>
    <w:r>
      <w:rPr>
        <w:rFonts w:ascii="Arial" w:hAnsi="Arial"/>
      </w:rPr>
      <w:t>Amphoe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Muang</w:t>
    </w:r>
    <w:proofErr w:type="spellEnd"/>
    <w:r>
      <w:t xml:space="preserve">.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Chiang Mai</w:t>
        </w:r>
      </w:smartTag>
      <w:r>
        <w:rPr>
          <w:rFonts w:ascii="Arial" w:hAnsi="Arial"/>
        </w:rPr>
        <w:t xml:space="preserve">, </w:t>
      </w:r>
      <w:smartTag w:uri="urn:schemas-microsoft-com:office:smarttags" w:element="country-region">
        <w:r>
          <w:rPr>
            <w:rFonts w:ascii="Arial" w:hAnsi="Arial"/>
          </w:rPr>
          <w:t>Thailand</w:t>
        </w:r>
      </w:smartTag>
    </w:smartTag>
    <w:r>
      <w:rPr>
        <w:rFonts w:ascii="Arial" w:hAnsi="Arial"/>
      </w:rPr>
      <w:t xml:space="preserve"> 50100</w:t>
    </w:r>
  </w:p>
  <w:p w:rsidR="008F1B13" w:rsidRDefault="008F1B13" w:rsidP="009F0BCA">
    <w:pPr>
      <w:jc w:val="center"/>
    </w:pPr>
    <w:r>
      <w:rPr>
        <w:rFonts w:ascii="Arial" w:hAnsi="Arial"/>
      </w:rPr>
      <w:t>Tel:     (66) 53 284527, 284856</w:t>
    </w:r>
    <w:r>
      <w:t xml:space="preserve"> </w:t>
    </w:r>
    <w:r>
      <w:rPr>
        <w:rFonts w:ascii="Arial Black" w:hAnsi="Arial Black"/>
      </w:rPr>
      <w:t xml:space="preserve">  </w:t>
    </w:r>
    <w:r>
      <w:t xml:space="preserve"> </w:t>
    </w:r>
    <w:r>
      <w:rPr>
        <w:rFonts w:ascii="Arial" w:hAnsi="Arial"/>
      </w:rPr>
      <w:t>Fax:    (66) 53 280847</w:t>
    </w:r>
  </w:p>
  <w:p w:rsidR="008F1B13" w:rsidRDefault="008F1B13" w:rsidP="009F0BCA">
    <w:pPr>
      <w:jc w:val="center"/>
      <w:rPr>
        <w:rFonts w:ascii="Arial" w:hAnsi="Arial"/>
      </w:rPr>
    </w:pPr>
    <w:r>
      <w:rPr>
        <w:rFonts w:ascii="Arial" w:hAnsi="Arial"/>
      </w:rPr>
      <w:t xml:space="preserve">Email: </w:t>
    </w:r>
    <w:r w:rsidRPr="009F0BCA">
      <w:rPr>
        <w:rFonts w:ascii="Arial" w:hAnsi="Arial"/>
      </w:rPr>
      <w:t>apwld@apwld.org</w:t>
    </w:r>
    <w:r>
      <w:rPr>
        <w:rFonts w:ascii="Arial" w:hAnsi="Arial"/>
      </w:rPr>
      <w:t xml:space="preserve">   Website: www.apwld.org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84" w:rsidRDefault="00FF6184">
      <w:r>
        <w:separator/>
      </w:r>
    </w:p>
  </w:footnote>
  <w:footnote w:type="continuationSeparator" w:id="0">
    <w:p w:rsidR="00FF6184" w:rsidRDefault="00FF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767"/>
    <w:multiLevelType w:val="hybridMultilevel"/>
    <w:tmpl w:val="712ACD92"/>
    <w:lvl w:ilvl="0" w:tplc="B5088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6C9"/>
    <w:multiLevelType w:val="hybridMultilevel"/>
    <w:tmpl w:val="44BA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390"/>
    <w:multiLevelType w:val="hybridMultilevel"/>
    <w:tmpl w:val="D678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A48B5"/>
    <w:multiLevelType w:val="hybridMultilevel"/>
    <w:tmpl w:val="F6247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37596"/>
    <w:multiLevelType w:val="multilevel"/>
    <w:tmpl w:val="9E62B5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1080"/>
      <w:lvlJc w:val="left"/>
      <w:pPr>
        <w:ind w:left="1440" w:hanging="1080"/>
      </w:pPr>
    </w:lvl>
    <w:lvl w:ilvl="2">
      <w:start w:val="1"/>
      <w:numFmt w:val="decimal"/>
      <w:lvlText w:val="%1.%2.%3"/>
      <w:legacy w:legacy="1" w:legacySpace="120" w:legacyIndent="1080"/>
      <w:lvlJc w:val="left"/>
      <w:pPr>
        <w:ind w:left="2520" w:hanging="108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60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68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76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864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440" w:hanging="1800"/>
      </w:pPr>
    </w:lvl>
  </w:abstractNum>
  <w:abstractNum w:abstractNumId="5">
    <w:nsid w:val="3A063E47"/>
    <w:multiLevelType w:val="hybridMultilevel"/>
    <w:tmpl w:val="CFFC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038B9"/>
    <w:multiLevelType w:val="singleLevel"/>
    <w:tmpl w:val="96F250D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7">
    <w:nsid w:val="606F54CC"/>
    <w:multiLevelType w:val="hybridMultilevel"/>
    <w:tmpl w:val="B13494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1080"/>
        <w:lvlJc w:val="left"/>
        <w:pPr>
          <w:ind w:left="1440" w:hanging="108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1080"/>
        <w:lvlJc w:val="left"/>
        <w:pPr>
          <w:ind w:left="2520" w:hanging="108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468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76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720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864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440" w:hanging="180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1080"/>
        <w:lvlJc w:val="left"/>
        <w:pPr>
          <w:ind w:left="1440" w:hanging="108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1080"/>
        <w:lvlJc w:val="left"/>
        <w:pPr>
          <w:ind w:left="2520" w:hanging="108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468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76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720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864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440" w:hanging="1800"/>
        </w:p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24F19"/>
    <w:rsid w:val="0001166E"/>
    <w:rsid w:val="00067B53"/>
    <w:rsid w:val="00071336"/>
    <w:rsid w:val="000A6A39"/>
    <w:rsid w:val="00154DC0"/>
    <w:rsid w:val="001739D1"/>
    <w:rsid w:val="00174699"/>
    <w:rsid w:val="00193851"/>
    <w:rsid w:val="00213276"/>
    <w:rsid w:val="002641BE"/>
    <w:rsid w:val="002A0F0D"/>
    <w:rsid w:val="002A13FF"/>
    <w:rsid w:val="002B00BE"/>
    <w:rsid w:val="002E6E88"/>
    <w:rsid w:val="002F1C97"/>
    <w:rsid w:val="003367F3"/>
    <w:rsid w:val="003F219B"/>
    <w:rsid w:val="003F46E9"/>
    <w:rsid w:val="004A1EC4"/>
    <w:rsid w:val="005454F4"/>
    <w:rsid w:val="00560D60"/>
    <w:rsid w:val="00563FE5"/>
    <w:rsid w:val="00580D1A"/>
    <w:rsid w:val="00590D06"/>
    <w:rsid w:val="00624F19"/>
    <w:rsid w:val="006732B9"/>
    <w:rsid w:val="006B5F66"/>
    <w:rsid w:val="006E2DFB"/>
    <w:rsid w:val="0076591A"/>
    <w:rsid w:val="007E4FFE"/>
    <w:rsid w:val="007F1B8B"/>
    <w:rsid w:val="00823436"/>
    <w:rsid w:val="00883653"/>
    <w:rsid w:val="008F1B13"/>
    <w:rsid w:val="00921783"/>
    <w:rsid w:val="00984DFA"/>
    <w:rsid w:val="00992107"/>
    <w:rsid w:val="009B2E1D"/>
    <w:rsid w:val="009F0BCA"/>
    <w:rsid w:val="00A905AE"/>
    <w:rsid w:val="00A92B5B"/>
    <w:rsid w:val="00AA46DE"/>
    <w:rsid w:val="00AD0F31"/>
    <w:rsid w:val="00B76ED3"/>
    <w:rsid w:val="00B81B66"/>
    <w:rsid w:val="00B87C86"/>
    <w:rsid w:val="00BE01E1"/>
    <w:rsid w:val="00BF46E0"/>
    <w:rsid w:val="00C12FBD"/>
    <w:rsid w:val="00C3537C"/>
    <w:rsid w:val="00CA77F1"/>
    <w:rsid w:val="00DB074B"/>
    <w:rsid w:val="00EF2704"/>
    <w:rsid w:val="00F317EF"/>
    <w:rsid w:val="00F708A9"/>
    <w:rsid w:val="00FA2BFA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53"/>
    <w:rPr>
      <w:lang w:val="en-GB"/>
    </w:rPr>
  </w:style>
  <w:style w:type="paragraph" w:styleId="Heading1">
    <w:name w:val="heading 1"/>
    <w:basedOn w:val="Normal"/>
    <w:next w:val="Normal"/>
    <w:qFormat/>
    <w:rsid w:val="00067B53"/>
    <w:pPr>
      <w:keepNext/>
      <w:ind w:right="-1617" w:firstLine="72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7B5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067B53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67B53"/>
    <w:pPr>
      <w:keepNext/>
      <w:ind w:firstLine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B5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67B53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67B53"/>
    <w:rPr>
      <w:color w:val="0000FF"/>
      <w:u w:val="single"/>
    </w:rPr>
  </w:style>
  <w:style w:type="paragraph" w:styleId="BalloonText">
    <w:name w:val="Balloon Text"/>
    <w:basedOn w:val="Normal"/>
    <w:semiHidden/>
    <w:rsid w:val="00193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739D1"/>
    <w:pPr>
      <w:spacing w:before="100" w:beforeAutospacing="1" w:after="100" w:afterAutospacing="1"/>
    </w:pPr>
    <w:rPr>
      <w:rFonts w:eastAsia="SimSun"/>
      <w:sz w:val="24"/>
      <w:szCs w:val="24"/>
      <w:lang w:eastAsia="zh-CN" w:bidi="ar-SA"/>
    </w:rPr>
  </w:style>
  <w:style w:type="paragraph" w:customStyle="1" w:styleId="Textbody">
    <w:name w:val="Text body"/>
    <w:basedOn w:val="Normal"/>
    <w:rsid w:val="008F1B13"/>
    <w:pPr>
      <w:widowControl w:val="0"/>
      <w:suppressAutoHyphens/>
      <w:autoSpaceDN w:val="0"/>
      <w:spacing w:after="140" w:line="288" w:lineRule="auto"/>
      <w:textAlignment w:val="baseline"/>
    </w:pPr>
    <w:rPr>
      <w:rFonts w:eastAsia="Droid Sans Fallback" w:cs="Lohit Kannada"/>
      <w:kern w:val="3"/>
      <w:sz w:val="24"/>
      <w:szCs w:val="24"/>
      <w:lang w:val="en-US" w:eastAsia="zh-CN" w:bidi="kn-IN"/>
    </w:rPr>
  </w:style>
  <w:style w:type="paragraph" w:styleId="ListParagraph">
    <w:name w:val="List Paragraph"/>
    <w:basedOn w:val="Normal"/>
    <w:uiPriority w:val="34"/>
    <w:qFormat/>
    <w:rsid w:val="00B87C86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bidi="ar-SA"/>
    </w:rPr>
  </w:style>
  <w:style w:type="table" w:styleId="TableGrid">
    <w:name w:val="Table Grid"/>
    <w:basedOn w:val="TableNormal"/>
    <w:uiPriority w:val="59"/>
    <w:rsid w:val="00B87C86"/>
    <w:rPr>
      <w:rFonts w:asciiTheme="minorHAnsi" w:eastAsiaTheme="minorEastAsia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87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wld@apw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ion10\Downloads\APWLD%20Colou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APWLD Colour Letterhead</Template>
  <TotalTime>1</TotalTime>
  <Pages>2</Pages>
  <Words>171</Words>
  <Characters>3200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Pacific Forum on Women, Law and Development</vt:lpstr>
    </vt:vector>
  </TitlesOfParts>
  <Company>Compaq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Forum on Women, Law and Development</dc:title>
  <dc:creator>mon</dc:creator>
  <cp:lastModifiedBy>mon</cp:lastModifiedBy>
  <cp:revision>2</cp:revision>
  <cp:lastPrinted>2005-08-02T11:31:00Z</cp:lastPrinted>
  <dcterms:created xsi:type="dcterms:W3CDTF">2016-05-03T03:50:00Z</dcterms:created>
  <dcterms:modified xsi:type="dcterms:W3CDTF">2016-05-03T03:50:00Z</dcterms:modified>
</cp:coreProperties>
</file>